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86" w:rsidRPr="00D85286" w:rsidRDefault="00D85286" w:rsidP="00D85286">
      <w:pPr>
        <w:tabs>
          <w:tab w:val="left" w:pos="4320"/>
        </w:tabs>
        <w:jc w:val="center"/>
        <w:rPr>
          <w:rStyle w:val="10"/>
          <w:rFonts w:ascii="Cambria" w:eastAsia="Batang" w:hAnsi="Cambria"/>
          <w:color w:val="FF0000"/>
          <w:sz w:val="56"/>
          <w:szCs w:val="56"/>
        </w:rPr>
      </w:pPr>
      <w:bookmarkStart w:id="0" w:name="_GoBack"/>
      <w:bookmarkEnd w:id="0"/>
      <w:r w:rsidRPr="00D85286">
        <w:rPr>
          <w:rStyle w:val="10"/>
          <w:rFonts w:ascii="Cambria" w:eastAsia="Batang" w:hAnsi="Cambria"/>
          <w:color w:val="FF0000"/>
          <w:sz w:val="56"/>
          <w:szCs w:val="56"/>
        </w:rPr>
        <w:t>Дневник питания</w:t>
      </w:r>
    </w:p>
    <w:p w:rsidR="00314FCF" w:rsidRDefault="00314FCF" w:rsidP="00D85286">
      <w:pPr>
        <w:tabs>
          <w:tab w:val="left" w:pos="4320"/>
        </w:tabs>
        <w:jc w:val="center"/>
        <w:rPr>
          <w:rStyle w:val="10"/>
          <w:rFonts w:asciiTheme="minorHAnsi" w:hAnsiTheme="minorHAnsi"/>
          <w:i/>
          <w:color w:val="FF0000"/>
          <w:sz w:val="72"/>
          <w:szCs w:val="72"/>
        </w:rPr>
      </w:pPr>
      <w:r>
        <w:rPr>
          <w:rFonts w:asciiTheme="minorHAnsi" w:hAnsiTheme="minorHAnsi"/>
          <w:b/>
          <w:i/>
          <w:noProof/>
          <w:color w:val="FF0000"/>
          <w:sz w:val="72"/>
          <w:szCs w:val="72"/>
        </w:rPr>
        <w:drawing>
          <wp:inline distT="0" distB="0" distL="0" distR="0">
            <wp:extent cx="1567691" cy="805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pphp2Sulvy147566899057f4ebfed769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78" cy="8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563" w:rsidRPr="000821C1" w:rsidRDefault="00A369A3">
      <w:pPr>
        <w:tabs>
          <w:tab w:val="left" w:pos="4320"/>
        </w:tabs>
        <w:rPr>
          <w:rFonts w:asciiTheme="minorHAnsi" w:hAnsiTheme="minorHAnsi"/>
          <w:i/>
          <w:color w:val="FF0000"/>
          <w:sz w:val="72"/>
          <w:szCs w:val="72"/>
        </w:rPr>
      </w:pPr>
      <w:r w:rsidRPr="00B77580">
        <w:rPr>
          <w:rStyle w:val="10"/>
          <w:rFonts w:ascii="Calligraph" w:hAnsi="Calligraph"/>
          <w:i/>
          <w:color w:val="FF0000"/>
          <w:sz w:val="72"/>
          <w:szCs w:val="72"/>
        </w:rPr>
        <w:t>День недели</w:t>
      </w:r>
      <w:r w:rsidR="00AD7563" w:rsidRPr="00B77580">
        <w:rPr>
          <w:rStyle w:val="10"/>
          <w:rFonts w:ascii="Calligraph" w:hAnsi="Calligraph"/>
          <w:i/>
          <w:color w:val="FF0000"/>
          <w:sz w:val="72"/>
          <w:szCs w:val="72"/>
        </w:rPr>
        <w:t xml:space="preserve"> __________</w:t>
      </w:r>
      <w:r w:rsidRPr="00B77580">
        <w:rPr>
          <w:rStyle w:val="10"/>
          <w:rFonts w:ascii="Calligraph" w:hAnsi="Calligraph"/>
          <w:i/>
          <w:color w:val="FF0000"/>
          <w:sz w:val="72"/>
          <w:szCs w:val="72"/>
        </w:rPr>
        <w:t>_ дата</w:t>
      </w:r>
      <w:r w:rsidR="00AD7563" w:rsidRPr="00B77580">
        <w:rPr>
          <w:rStyle w:val="20"/>
          <w:rFonts w:ascii="Calligraph" w:hAnsi="Calligraph" w:cs="Times New Roman"/>
          <w:i/>
          <w:color w:val="FF0000"/>
          <w:sz w:val="72"/>
          <w:szCs w:val="72"/>
        </w:rPr>
        <w:t xml:space="preserve"> </w:t>
      </w:r>
      <w:r w:rsidR="00AD7563" w:rsidRPr="00B77580">
        <w:rPr>
          <w:rStyle w:val="10"/>
          <w:rFonts w:ascii="Calligraph" w:hAnsi="Calligraph"/>
          <w:i/>
          <w:color w:val="FF0000"/>
          <w:sz w:val="72"/>
          <w:szCs w:val="72"/>
        </w:rPr>
        <w:t>______</w:t>
      </w:r>
      <w:r w:rsidR="00AD7563" w:rsidRPr="00B77580">
        <w:rPr>
          <w:rFonts w:ascii="Calligraph" w:hAnsi="Calligraph"/>
          <w:i/>
          <w:color w:val="FF0000"/>
          <w:sz w:val="72"/>
          <w:szCs w:val="72"/>
        </w:rPr>
        <w:t xml:space="preserve"> </w:t>
      </w:r>
      <w:r w:rsidR="000821C1">
        <w:rPr>
          <w:rFonts w:asciiTheme="minorHAnsi" w:hAnsiTheme="minorHAnsi"/>
          <w:i/>
          <w:color w:val="FF0000"/>
          <w:sz w:val="72"/>
          <w:szCs w:val="72"/>
        </w:rPr>
        <w:t xml:space="preserve">            </w:t>
      </w:r>
    </w:p>
    <w:p w:rsidR="00AD7563" w:rsidRPr="005F222F" w:rsidRDefault="00AD7563">
      <w:pPr>
        <w:tabs>
          <w:tab w:val="left" w:pos="4320"/>
        </w:tabs>
      </w:pPr>
    </w:p>
    <w:tbl>
      <w:tblPr>
        <w:tblStyle w:val="a3"/>
        <w:tblW w:w="9187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28"/>
        <w:gridCol w:w="1274"/>
        <w:gridCol w:w="1274"/>
        <w:gridCol w:w="2411"/>
      </w:tblGrid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B77580" w:rsidRDefault="00A369A3">
            <w:pPr>
              <w:pStyle w:val="2"/>
              <w:rPr>
                <w:rFonts w:ascii="Cambria" w:hAnsi="Cambria"/>
                <w:sz w:val="32"/>
                <w:szCs w:val="32"/>
              </w:rPr>
            </w:pPr>
            <w:r w:rsidRPr="00B77580">
              <w:rPr>
                <w:rFonts w:ascii="Cambria" w:hAnsi="Cambria"/>
                <w:sz w:val="32"/>
                <w:szCs w:val="32"/>
              </w:rPr>
              <w:t>Название продуктов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B77580" w:rsidRDefault="00A369A3">
            <w:pPr>
              <w:pStyle w:val="2"/>
              <w:rPr>
                <w:rFonts w:ascii="Cambria Math" w:hAnsi="Cambria Math"/>
              </w:rPr>
            </w:pPr>
            <w:r w:rsidRPr="00B77580">
              <w:rPr>
                <w:rFonts w:ascii="Cambria Math" w:hAnsi="Cambria Math"/>
              </w:rPr>
              <w:t xml:space="preserve">Вес </w:t>
            </w:r>
          </w:p>
          <w:p w:rsidR="00A369A3" w:rsidRPr="00B77580" w:rsidRDefault="00A369A3">
            <w:pPr>
              <w:pStyle w:val="2"/>
              <w:rPr>
                <w:rFonts w:ascii="Cambria Math" w:hAnsi="Cambria Math"/>
                <w:b w:val="0"/>
                <w:i/>
              </w:rPr>
            </w:pPr>
            <w:r w:rsidRPr="00B77580">
              <w:rPr>
                <w:rFonts w:ascii="Cambria Math" w:hAnsi="Cambria Math"/>
                <w:b w:val="0"/>
                <w:i/>
              </w:rPr>
              <w:t>(гр., мл.)</w:t>
            </w:r>
          </w:p>
          <w:p w:rsidR="00A369A3" w:rsidRPr="00B77580" w:rsidRDefault="00A369A3" w:rsidP="00A369A3">
            <w:pPr>
              <w:rPr>
                <w:rFonts w:ascii="Cambria Math" w:hAnsi="Cambria Math"/>
                <w:i/>
                <w:color w:val="C00000"/>
              </w:rPr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B77580" w:rsidRDefault="00A369A3">
            <w:pPr>
              <w:pStyle w:val="2"/>
              <w:rPr>
                <w:rFonts w:ascii="Cambria Math" w:hAnsi="Cambria Math"/>
              </w:rPr>
            </w:pPr>
            <w:r w:rsidRPr="00B77580">
              <w:rPr>
                <w:rFonts w:ascii="Cambria Math" w:hAnsi="Cambria Math"/>
              </w:rPr>
              <w:t xml:space="preserve">Калории </w:t>
            </w:r>
            <w:r w:rsidRPr="00B77580">
              <w:rPr>
                <w:rFonts w:ascii="Cambria Math" w:hAnsi="Cambria Math"/>
                <w:b w:val="0"/>
                <w:i/>
              </w:rPr>
              <w:t>(ккал)</w:t>
            </w: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B77580" w:rsidRDefault="00A369A3">
            <w:pPr>
              <w:pStyle w:val="2"/>
              <w:rPr>
                <w:rFonts w:ascii="Cambria Math" w:hAnsi="Cambria Math"/>
              </w:rPr>
            </w:pPr>
            <w:r w:rsidRPr="00B77580">
              <w:rPr>
                <w:rFonts w:ascii="Cambria Math" w:hAnsi="Cambria Math"/>
              </w:rPr>
              <w:t>Аппетит</w:t>
            </w:r>
          </w:p>
          <w:p w:rsidR="00A369A3" w:rsidRPr="00B77580" w:rsidRDefault="00A369A3">
            <w:pPr>
              <w:pStyle w:val="2"/>
              <w:rPr>
                <w:rFonts w:ascii="Cambria Math" w:hAnsi="Cambria Math"/>
                <w:b w:val="0"/>
                <w:i/>
              </w:rPr>
            </w:pPr>
            <w:r w:rsidRPr="00B77580">
              <w:rPr>
                <w:rFonts w:ascii="Cambria Math" w:hAnsi="Cambria Math"/>
                <w:b w:val="0"/>
                <w:i/>
              </w:rPr>
              <w:t>(баллы от 1 до 10)</w:t>
            </w:r>
          </w:p>
        </w:tc>
      </w:tr>
      <w:tr w:rsidR="00A369A3" w:rsidRPr="005F222F" w:rsidTr="00181233">
        <w:tc>
          <w:tcPr>
            <w:tcW w:w="550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B77580" w:rsidRDefault="00A369A3">
            <w:pPr>
              <w:pStyle w:val="3"/>
              <w:rPr>
                <w:rFonts w:ascii="Cambria Math" w:hAnsi="Cambria Math"/>
                <w:color w:val="C00000"/>
                <w:sz w:val="24"/>
                <w:szCs w:val="24"/>
              </w:rPr>
            </w:pPr>
            <w:r w:rsidRPr="00B77580">
              <w:rPr>
                <w:rFonts w:ascii="Cambria Math" w:hAnsi="Cambria Math"/>
                <w:color w:val="C00000"/>
                <w:sz w:val="24"/>
                <w:szCs w:val="24"/>
              </w:rPr>
              <w:t>Завтрак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A369A3" w:rsidRDefault="00A369A3">
            <w:pPr>
              <w:pStyle w:val="3"/>
              <w:rPr>
                <w:color w:val="C00000"/>
              </w:rPr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A369A3" w:rsidRDefault="00A369A3">
            <w:pPr>
              <w:pStyle w:val="3"/>
              <w:rPr>
                <w:color w:val="C00000"/>
              </w:rPr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rPr>
          <w:trHeight w:val="460"/>
        </w:trPr>
        <w:tc>
          <w:tcPr>
            <w:tcW w:w="550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A369A3" w:rsidRDefault="00A369A3">
            <w:pPr>
              <w:pStyle w:val="2"/>
              <w:rPr>
                <w:b w:val="0"/>
                <w:i/>
              </w:rPr>
            </w:pPr>
            <w:r w:rsidRPr="00A369A3">
              <w:rPr>
                <w:b w:val="0"/>
                <w:i/>
              </w:rPr>
              <w:t>Заметки</w:t>
            </w:r>
            <w:r w:rsidR="00D85286">
              <w:rPr>
                <w:b w:val="0"/>
                <w:i/>
              </w:rPr>
              <w:t>, итоги</w:t>
            </w:r>
            <w:r w:rsidR="00DD2ECC">
              <w:rPr>
                <w:b w:val="0"/>
                <w:i/>
              </w:rPr>
              <w:t>: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A369A3" w:rsidRDefault="00A369A3">
            <w:pPr>
              <w:pStyle w:val="2"/>
              <w:rPr>
                <w:b w:val="0"/>
                <w:i/>
              </w:rPr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A369A3" w:rsidRDefault="00A369A3">
            <w:pPr>
              <w:pStyle w:val="2"/>
              <w:rPr>
                <w:b w:val="0"/>
                <w:i/>
              </w:rPr>
            </w:pPr>
          </w:p>
        </w:tc>
      </w:tr>
      <w:tr w:rsidR="00A369A3" w:rsidRPr="005F222F" w:rsidTr="00181233">
        <w:tc>
          <w:tcPr>
            <w:tcW w:w="550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B77580" w:rsidRDefault="00A369A3">
            <w:pPr>
              <w:pStyle w:val="3"/>
              <w:rPr>
                <w:rFonts w:ascii="Cambria" w:hAnsi="Cambria"/>
                <w:color w:val="C00000"/>
                <w:sz w:val="24"/>
                <w:szCs w:val="24"/>
              </w:rPr>
            </w:pPr>
            <w:r w:rsidRPr="00B77580">
              <w:rPr>
                <w:rFonts w:ascii="Cambria" w:hAnsi="Cambria"/>
                <w:color w:val="C00000"/>
                <w:sz w:val="24"/>
                <w:szCs w:val="24"/>
              </w:rPr>
              <w:t>Легкая закуска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5F222F" w:rsidRDefault="00A369A3">
            <w:pPr>
              <w:pStyle w:val="3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5F222F" w:rsidRDefault="00A369A3">
            <w:pPr>
              <w:pStyle w:val="3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181233">
        <w:tc>
          <w:tcPr>
            <w:tcW w:w="550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B77580" w:rsidRDefault="00A369A3">
            <w:pPr>
              <w:pStyle w:val="3"/>
              <w:rPr>
                <w:rFonts w:ascii="Cambria" w:hAnsi="Cambria"/>
                <w:color w:val="C00000"/>
                <w:sz w:val="24"/>
                <w:szCs w:val="24"/>
              </w:rPr>
            </w:pPr>
            <w:r w:rsidRPr="00B77580">
              <w:rPr>
                <w:rFonts w:ascii="Cambria" w:hAnsi="Cambria"/>
                <w:color w:val="C00000"/>
                <w:sz w:val="24"/>
                <w:szCs w:val="24"/>
              </w:rPr>
              <w:t>Обед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Default="00A369A3">
            <w:pPr>
              <w:pStyle w:val="3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Default="00A369A3">
            <w:pPr>
              <w:pStyle w:val="3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rPr>
          <w:trHeight w:val="460"/>
        </w:trPr>
        <w:tc>
          <w:tcPr>
            <w:tcW w:w="550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A369A3" w:rsidRDefault="00A369A3">
            <w:pPr>
              <w:pStyle w:val="2"/>
              <w:rPr>
                <w:b w:val="0"/>
                <w:i/>
              </w:rPr>
            </w:pPr>
            <w:r w:rsidRPr="00A369A3">
              <w:rPr>
                <w:b w:val="0"/>
                <w:i/>
              </w:rPr>
              <w:t>Заметки</w:t>
            </w:r>
            <w:r w:rsidR="00D85286">
              <w:rPr>
                <w:b w:val="0"/>
                <w:i/>
              </w:rPr>
              <w:t>, итоги</w:t>
            </w:r>
            <w:r w:rsidR="00DD2ECC">
              <w:rPr>
                <w:b w:val="0"/>
                <w:i/>
              </w:rPr>
              <w:t>: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A369A3" w:rsidRDefault="00A369A3">
            <w:pPr>
              <w:pStyle w:val="2"/>
              <w:rPr>
                <w:b w:val="0"/>
                <w:i/>
              </w:rPr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A369A3" w:rsidRDefault="00A369A3">
            <w:pPr>
              <w:pStyle w:val="2"/>
              <w:rPr>
                <w:b w:val="0"/>
                <w:i/>
              </w:rPr>
            </w:pPr>
          </w:p>
        </w:tc>
      </w:tr>
      <w:tr w:rsidR="00A369A3" w:rsidRPr="005F222F" w:rsidTr="00181233">
        <w:tc>
          <w:tcPr>
            <w:tcW w:w="550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B77580" w:rsidRDefault="00A369A3">
            <w:pPr>
              <w:pStyle w:val="3"/>
              <w:rPr>
                <w:rFonts w:ascii="Cambria" w:hAnsi="Cambria"/>
                <w:color w:val="C00000"/>
                <w:sz w:val="24"/>
                <w:szCs w:val="24"/>
              </w:rPr>
            </w:pPr>
            <w:r w:rsidRPr="00B77580">
              <w:rPr>
                <w:rFonts w:ascii="Cambria" w:hAnsi="Cambria"/>
                <w:color w:val="C00000"/>
                <w:sz w:val="24"/>
                <w:szCs w:val="24"/>
              </w:rPr>
              <w:t>Полдник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Default="00A369A3">
            <w:pPr>
              <w:pStyle w:val="3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Default="00A369A3">
            <w:pPr>
              <w:pStyle w:val="3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A369A3" w:rsidRDefault="00A369A3">
            <w:pPr>
              <w:pStyle w:val="BodyText1"/>
              <w:rPr>
                <w:color w:val="C00000"/>
              </w:rPr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181233">
        <w:tc>
          <w:tcPr>
            <w:tcW w:w="550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B77580" w:rsidRDefault="00A369A3">
            <w:pPr>
              <w:pStyle w:val="3"/>
              <w:rPr>
                <w:rFonts w:ascii="Cambria" w:hAnsi="Cambria"/>
                <w:color w:val="C00000"/>
                <w:sz w:val="24"/>
                <w:szCs w:val="24"/>
              </w:rPr>
            </w:pPr>
            <w:r w:rsidRPr="00B77580">
              <w:rPr>
                <w:rFonts w:ascii="Cambria" w:hAnsi="Cambria"/>
                <w:color w:val="C00000"/>
                <w:sz w:val="24"/>
                <w:szCs w:val="24"/>
              </w:rPr>
              <w:t>Ужин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Default="00A369A3">
            <w:pPr>
              <w:pStyle w:val="3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Default="00A369A3">
            <w:pPr>
              <w:pStyle w:val="3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D85286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85286" w:rsidRPr="005F222F" w:rsidRDefault="00D85286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85286" w:rsidRPr="005F222F" w:rsidRDefault="00D85286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85286" w:rsidRPr="005F222F" w:rsidRDefault="00D85286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85286" w:rsidRPr="005F222F" w:rsidRDefault="00D85286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D85286" w:rsidRPr="005F222F" w:rsidTr="00D85286">
        <w:trPr>
          <w:trHeight w:val="441"/>
        </w:trPr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85286" w:rsidRPr="00DD2ECC" w:rsidRDefault="00D85286" w:rsidP="00D85286">
            <w:pPr>
              <w:pStyle w:val="BodyText1"/>
              <w:ind w:left="0"/>
              <w:rPr>
                <w:color w:val="F87102"/>
                <w:sz w:val="24"/>
                <w:szCs w:val="24"/>
              </w:rPr>
            </w:pPr>
            <w:r w:rsidRPr="00DD2ECC">
              <w:rPr>
                <w:i/>
                <w:color w:val="F87102"/>
                <w:sz w:val="24"/>
                <w:szCs w:val="24"/>
              </w:rPr>
              <w:t>Заметки, итоги</w:t>
            </w:r>
            <w:r w:rsidR="00DD2ECC">
              <w:rPr>
                <w:i/>
                <w:color w:val="F87102"/>
                <w:sz w:val="24"/>
                <w:szCs w:val="24"/>
              </w:rPr>
              <w:t>: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85286" w:rsidRPr="005F222F" w:rsidRDefault="00D85286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85286" w:rsidRPr="005F222F" w:rsidRDefault="00D85286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D85286" w:rsidRPr="005F222F" w:rsidRDefault="00D85286">
            <w:pPr>
              <w:pStyle w:val="BodyText1"/>
            </w:pPr>
          </w:p>
        </w:tc>
      </w:tr>
      <w:tr w:rsidR="00A369A3" w:rsidRPr="005F222F" w:rsidTr="00181233">
        <w:tc>
          <w:tcPr>
            <w:tcW w:w="5502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B77580" w:rsidRDefault="00A369A3">
            <w:pPr>
              <w:pStyle w:val="3"/>
              <w:rPr>
                <w:rFonts w:ascii="Cambria" w:hAnsi="Cambria"/>
                <w:color w:val="C00000"/>
                <w:sz w:val="24"/>
                <w:szCs w:val="24"/>
              </w:rPr>
            </w:pPr>
            <w:r w:rsidRPr="00B77580">
              <w:rPr>
                <w:rFonts w:ascii="Cambria" w:hAnsi="Cambria"/>
                <w:color w:val="C00000"/>
                <w:sz w:val="24"/>
                <w:szCs w:val="24"/>
              </w:rPr>
              <w:t>Легкая закуска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5F222F" w:rsidRDefault="00A369A3">
            <w:pPr>
              <w:pStyle w:val="3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2DBDB" w:themeFill="accent2" w:themeFillTint="33"/>
          </w:tcPr>
          <w:p w:rsidR="00A369A3" w:rsidRPr="005F222F" w:rsidRDefault="00A369A3">
            <w:pPr>
              <w:pStyle w:val="3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A369A3" w:rsidRPr="005F222F" w:rsidTr="00A369A3"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A369A3" w:rsidRPr="005F222F" w:rsidRDefault="00A369A3">
            <w:pPr>
              <w:pStyle w:val="BodyText1"/>
            </w:pPr>
          </w:p>
        </w:tc>
      </w:tr>
      <w:tr w:rsidR="00181233" w:rsidRPr="005F222F" w:rsidTr="00181233">
        <w:trPr>
          <w:trHeight w:val="257"/>
        </w:trPr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DE9D9" w:themeFill="accent6" w:themeFillTint="33"/>
          </w:tcPr>
          <w:p w:rsidR="00181233" w:rsidRPr="00181233" w:rsidRDefault="00181233" w:rsidP="00181233">
            <w:pPr>
              <w:pStyle w:val="BodyText1"/>
              <w:ind w:left="0"/>
              <w:rPr>
                <w:i/>
                <w:color w:val="FF0000"/>
                <w:sz w:val="24"/>
                <w:szCs w:val="24"/>
              </w:rPr>
            </w:pPr>
            <w:r w:rsidRPr="00181233">
              <w:rPr>
                <w:i/>
                <w:color w:val="FF0000"/>
                <w:sz w:val="24"/>
                <w:szCs w:val="24"/>
              </w:rPr>
              <w:t>Физические нагрузки за день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DE9D9" w:themeFill="accent6" w:themeFillTint="33"/>
          </w:tcPr>
          <w:p w:rsidR="00181233" w:rsidRPr="00181233" w:rsidRDefault="00181233">
            <w:pPr>
              <w:pStyle w:val="BodyText1"/>
              <w:rPr>
                <w:i/>
                <w:color w:val="FF0000"/>
              </w:rPr>
            </w:pPr>
            <w:r w:rsidRPr="00181233">
              <w:rPr>
                <w:i/>
                <w:color w:val="FF0000"/>
              </w:rPr>
              <w:t>Актив.</w:t>
            </w: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DE9D9" w:themeFill="accent6" w:themeFillTint="33"/>
          </w:tcPr>
          <w:p w:rsidR="00181233" w:rsidRPr="00181233" w:rsidRDefault="00181233">
            <w:pPr>
              <w:pStyle w:val="BodyText1"/>
              <w:rPr>
                <w:i/>
                <w:color w:val="FF0000"/>
              </w:rPr>
            </w:pPr>
            <w:r w:rsidRPr="00181233">
              <w:rPr>
                <w:i/>
                <w:color w:val="FF0000"/>
              </w:rPr>
              <w:t>Средние.</w:t>
            </w: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DE9D9" w:themeFill="accent6" w:themeFillTint="33"/>
          </w:tcPr>
          <w:p w:rsidR="00181233" w:rsidRPr="00181233" w:rsidRDefault="00181233">
            <w:pPr>
              <w:pStyle w:val="BodyText1"/>
              <w:rPr>
                <w:i/>
                <w:color w:val="FF0000"/>
              </w:rPr>
            </w:pPr>
            <w:r w:rsidRPr="00181233">
              <w:rPr>
                <w:i/>
                <w:color w:val="FF0000"/>
              </w:rPr>
              <w:t>Пассив.</w:t>
            </w:r>
          </w:p>
        </w:tc>
      </w:tr>
      <w:tr w:rsidR="00181233" w:rsidRPr="005F222F" w:rsidTr="00B77580">
        <w:trPr>
          <w:trHeight w:val="841"/>
        </w:trPr>
        <w:tc>
          <w:tcPr>
            <w:tcW w:w="42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181233" w:rsidRPr="00181233" w:rsidRDefault="00181233" w:rsidP="00181233">
            <w:pPr>
              <w:pStyle w:val="BodyText1"/>
              <w:ind w:left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181233" w:rsidRPr="00181233" w:rsidRDefault="00181233">
            <w:pPr>
              <w:pStyle w:val="BodyText1"/>
              <w:rPr>
                <w:i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181233" w:rsidRPr="00181233" w:rsidRDefault="00181233">
            <w:pPr>
              <w:pStyle w:val="BodyText1"/>
              <w:rPr>
                <w:i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181233" w:rsidRPr="00181233" w:rsidRDefault="00181233">
            <w:pPr>
              <w:pStyle w:val="BodyText1"/>
              <w:rPr>
                <w:i/>
                <w:color w:val="FF0000"/>
              </w:rPr>
            </w:pPr>
          </w:p>
        </w:tc>
      </w:tr>
    </w:tbl>
    <w:p w:rsidR="00AD7563" w:rsidRPr="005F222F" w:rsidRDefault="00AD7563"/>
    <w:sectPr w:rsidR="00AD7563" w:rsidRPr="005F222F" w:rsidSect="000821C1">
      <w:pgSz w:w="11907" w:h="16839" w:code="9"/>
      <w:pgMar w:top="1134" w:right="850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ligrap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A3"/>
    <w:rsid w:val="000821C1"/>
    <w:rsid w:val="00181233"/>
    <w:rsid w:val="00314FCF"/>
    <w:rsid w:val="0040445F"/>
    <w:rsid w:val="00413625"/>
    <w:rsid w:val="0051258C"/>
    <w:rsid w:val="005F222F"/>
    <w:rsid w:val="007B27D3"/>
    <w:rsid w:val="009E04BF"/>
    <w:rsid w:val="00A369A3"/>
    <w:rsid w:val="00AD7563"/>
    <w:rsid w:val="00B47CC3"/>
    <w:rsid w:val="00B77580"/>
    <w:rsid w:val="00C14420"/>
    <w:rsid w:val="00D300F2"/>
    <w:rsid w:val="00D85286"/>
    <w:rsid w:val="00D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3e9ff"/>
    </o:shapedefaults>
    <o:shapelayout v:ext="edit">
      <o:idmap v:ext="edit" data="1"/>
    </o:shapelayout>
  </w:shapeDefaults>
  <w:decimalSymbol w:val=","/>
  <w:listSeparator w:val=";"/>
  <w15:docId w15:val="{EDB8CB6D-33DE-46B8-BDAD-0CD00676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lang w:val="ru-RU" w:eastAsia="ru-RU"/>
    </w:rPr>
  </w:style>
  <w:style w:type="paragraph" w:styleId="1">
    <w:name w:val="heading 1"/>
    <w:aliases w:val="Heading 1 Char"/>
    <w:basedOn w:val="a"/>
    <w:next w:val="a"/>
    <w:link w:val="10"/>
    <w:qFormat/>
    <w:pPr>
      <w:outlineLvl w:val="0"/>
    </w:pPr>
    <w:rPr>
      <w:color w:val="FF6600"/>
      <w:sz w:val="36"/>
      <w:szCs w:val="36"/>
      <w:lang w:bidi="ru-RU"/>
    </w:rPr>
  </w:style>
  <w:style w:type="paragraph" w:styleId="2">
    <w:name w:val="heading 2"/>
    <w:basedOn w:val="a"/>
    <w:next w:val="a"/>
    <w:link w:val="20"/>
    <w:qFormat/>
    <w:pPr>
      <w:outlineLvl w:val="1"/>
    </w:pPr>
    <w:rPr>
      <w:b/>
      <w:color w:val="FF6600"/>
      <w:sz w:val="24"/>
      <w:szCs w:val="24"/>
    </w:rPr>
  </w:style>
  <w:style w:type="paragraph" w:styleId="3">
    <w:name w:val="heading 3"/>
    <w:basedOn w:val="a"/>
    <w:next w:val="a"/>
    <w:qFormat/>
    <w:pPr>
      <w:outlineLvl w:val="2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locked/>
    <w:rPr>
      <w:rFonts w:ascii="Arial" w:hAnsi="Arial" w:cs="Arial" w:hint="default"/>
      <w:b/>
      <w:bCs w:val="0"/>
      <w:color w:val="FF6600"/>
      <w:sz w:val="36"/>
      <w:szCs w:val="36"/>
      <w:lang w:val="ru-RU" w:eastAsia="ru-RU" w:bidi="ru-RU"/>
    </w:rPr>
  </w:style>
  <w:style w:type="character" w:customStyle="1" w:styleId="20">
    <w:name w:val="Заголовок 2 Знак"/>
    <w:basedOn w:val="a0"/>
    <w:link w:val="2"/>
    <w:locked/>
    <w:rPr>
      <w:rFonts w:ascii="Arial" w:hAnsi="Arial" w:cs="Arial" w:hint="default"/>
      <w:b/>
      <w:bCs w:val="0"/>
      <w:color w:val="FF6600"/>
      <w:sz w:val="24"/>
      <w:szCs w:val="24"/>
      <w:lang w:val="ru-RU" w:eastAsia="ru-RU" w:bidi="ru-RU"/>
    </w:rPr>
  </w:style>
  <w:style w:type="paragraph" w:customStyle="1" w:styleId="BodyText1">
    <w:name w:val="Body Text 1"/>
    <w:basedOn w:val="a"/>
    <w:pPr>
      <w:ind w:left="144"/>
    </w:pPr>
    <w:rPr>
      <w:lang w:bidi="ru-RU"/>
    </w:r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181233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181233"/>
  </w:style>
  <w:style w:type="character" w:customStyle="1" w:styleId="a6">
    <w:name w:val="Текст примечания Знак"/>
    <w:basedOn w:val="a0"/>
    <w:link w:val="a5"/>
    <w:semiHidden/>
    <w:rsid w:val="00181233"/>
    <w:rPr>
      <w:rFonts w:ascii="Arial" w:hAnsi="Arial" w:cs="Arial"/>
      <w:lang w:val="ru-RU" w:eastAsia="ru-RU"/>
    </w:rPr>
  </w:style>
  <w:style w:type="paragraph" w:styleId="a7">
    <w:name w:val="annotation subject"/>
    <w:basedOn w:val="a5"/>
    <w:next w:val="a5"/>
    <w:link w:val="a8"/>
    <w:semiHidden/>
    <w:unhideWhenUsed/>
    <w:rsid w:val="00181233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181233"/>
    <w:rPr>
      <w:rFonts w:ascii="Arial" w:hAnsi="Arial" w:cs="Arial"/>
      <w:b/>
      <w:bCs/>
      <w:lang w:val="ru-RU" w:eastAsia="ru-RU"/>
    </w:rPr>
  </w:style>
  <w:style w:type="paragraph" w:styleId="a9">
    <w:name w:val="Balloon Text"/>
    <w:basedOn w:val="a"/>
    <w:link w:val="aa"/>
    <w:semiHidden/>
    <w:unhideWhenUsed/>
    <w:rsid w:val="001812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8123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4;&#1085;&#1077;&#1074;&#1085;&#1080;&#1082;%20&#1087;&#1080;&#1090;&#1072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9A3F5F-6C57-48ED-A214-A24509C3F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Дневник питания.dotx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cp:lastPrinted>2016-12-07T08:12:00Z</cp:lastPrinted>
  <dcterms:created xsi:type="dcterms:W3CDTF">2016-12-07T09:16:00Z</dcterms:created>
  <dcterms:modified xsi:type="dcterms:W3CDTF">2016-12-07T09:16:00Z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TC060894201049</vt:lpwstr>
  </property>
</Properties>
</file>